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A0B" w:rsidRDefault="00035055"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5246370</wp:posOffset>
                </wp:positionV>
                <wp:extent cx="3886200" cy="342900"/>
                <wp:effectExtent l="9525" t="7620" r="9525" b="1143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886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E1718" w:rsidRDefault="008E1718" w:rsidP="008E1718">
                            <w:pPr>
                              <w:pStyle w:val="Labels"/>
                              <w:widowControl w:val="0"/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7.75pt;margin-top:413.1pt;width:306pt;height:27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" filled="f" stroked="f" strokecolor="black [0]" strokeweight="0" insetpen="t">
                <o:lock v:ext="edit" shapetype="t"/>
                <v:textbox inset="2.85pt,2.85pt,2.85pt,2.85pt">
                  <w:txbxContent>
                    <w:p w:rsidR="008E1718" w:rsidRDefault="008E1718" w:rsidP="008E1718">
                      <w:pPr>
                        <w:pStyle w:val="Labels"/>
                        <w:widowControl w:val="0"/>
                        <w:rPr>
                          <w:rFonts w:ascii="Constantia" w:hAnsi="Constantia"/>
                          <w:sz w:val="24"/>
                          <w:szCs w:val="24"/>
                        </w:rPr>
                      </w:pPr>
                      <w:r>
                        <w:rPr>
                          <w:rFonts w:ascii="Constantia" w:hAnsi="Constantia"/>
                          <w:sz w:val="24"/>
                          <w:szCs w:val="24"/>
                        </w:rPr>
                        <w:t>Signature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800" behindDoc="0" locked="0" layoutInCell="1" allowOverlap="1">
                <wp:simplePos x="0" y="0"/>
                <wp:positionH relativeFrom="column">
                  <wp:posOffset>5305425</wp:posOffset>
                </wp:positionH>
                <wp:positionV relativeFrom="paragraph">
                  <wp:posOffset>5246370</wp:posOffset>
                </wp:positionV>
                <wp:extent cx="2171700" cy="342900"/>
                <wp:effectExtent l="9525" t="7620" r="9525" b="1143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E1718" w:rsidRDefault="008E1718" w:rsidP="008E1718">
                            <w:pPr>
                              <w:pStyle w:val="Labels"/>
                              <w:widowControl w:val="0"/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417.75pt;margin-top:413.1pt;width:171pt;height:27pt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" filled="f" stroked="f" strokecolor="black [0]" strokeweight="0" insetpen="t">
                <o:lock v:ext="edit" shapetype="t"/>
                <v:textbox inset="2.85pt,2.85pt,2.85pt,2.85pt">
                  <w:txbxContent>
                    <w:p w:rsidR="008E1718" w:rsidRDefault="008E1718" w:rsidP="008E1718">
                      <w:pPr>
                        <w:pStyle w:val="Labels"/>
                        <w:widowControl w:val="0"/>
                        <w:rPr>
                          <w:rFonts w:ascii="Constantia" w:hAnsi="Constantia"/>
                          <w:sz w:val="24"/>
                          <w:szCs w:val="24"/>
                        </w:rPr>
                      </w:pPr>
                      <w:r>
                        <w:rPr>
                          <w:rFonts w:ascii="Constantia" w:hAnsi="Constantia"/>
                          <w:sz w:val="24"/>
                          <w:szCs w:val="24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1950720</wp:posOffset>
                </wp:positionV>
                <wp:extent cx="7086600" cy="315785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086600" cy="3157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E1718" w:rsidRDefault="008E1718" w:rsidP="00C76E7E">
                            <w:pPr>
                              <w:pStyle w:val="Italics"/>
                              <w:widowControl w:val="0"/>
                              <w:jc w:val="left"/>
                            </w:pPr>
                          </w:p>
                          <w:sdt>
                            <w:sdtPr>
                              <w:rPr>
                                <w:rFonts w:ascii="Constantia" w:eastAsia="Times New Roman" w:hAnsi="Constantia" w:cs="Times New Roman"/>
                                <w:color w:val="000000"/>
                                <w:kern w:val="28"/>
                                <w:sz w:val="52"/>
                                <w:szCs w:val="52"/>
                              </w:rPr>
                              <w:id w:val="187179503"/>
                              <w:placeholder>
                                <w:docPart w:val="3538FFF32DA7479AB104E611A0B94B24"/>
                              </w:placeholder>
                            </w:sdtPr>
                            <w:sdtEndPr/>
                            <w:sdtContent>
                              <w:p w:rsidR="00C76E7E" w:rsidRDefault="00C76E7E" w:rsidP="00C76E7E">
                                <w:pPr>
                                  <w:jc w:val="center"/>
                                  <w:rPr>
                                    <w:rFonts w:ascii="Baskerville Old Face" w:eastAsia="Times New Roman" w:hAnsi="Baskerville Old Face" w:cs="Times New Roman"/>
                                    <w:sz w:val="40"/>
                                    <w:szCs w:val="40"/>
                                  </w:rPr>
                                </w:pPr>
                                <w:r w:rsidRPr="00C76E7E">
                                  <w:rPr>
                                    <w:rFonts w:ascii="Baskerville Old Face" w:eastAsia="Times New Roman" w:hAnsi="Baskerville Old Face" w:cs="Times New Roman"/>
                                    <w:sz w:val="40"/>
                                    <w:szCs w:val="40"/>
                                  </w:rPr>
                                  <w:t>I swear that I have not voted in a primary election or participated in a convention of another party during this voting year. I hereby affiliate myself with the Republican Party.</w:t>
                                </w:r>
                              </w:p>
                              <w:p w:rsidR="00C76E7E" w:rsidRPr="00C76E7E" w:rsidRDefault="00C76E7E" w:rsidP="00C76E7E">
                                <w:pPr>
                                  <w:jc w:val="center"/>
                                  <w:rPr>
                                    <w:rFonts w:ascii="Baskerville Old Face" w:eastAsia="Times New Roman" w:hAnsi="Baskerville Old Face" w:cs="Times New Roman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C76E7E" w:rsidRDefault="00C76E7E" w:rsidP="00C76E7E">
                                <w:pPr>
                                  <w:pStyle w:val="Labels"/>
                                  <w:widowControl w:val="0"/>
                                  <w:spacing w:after="0"/>
                                  <w:rPr>
                                    <w:rFonts w:ascii="Constantia" w:hAnsi="Constantia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onstantia" w:hAnsi="Constantia"/>
                                    <w:sz w:val="24"/>
                                    <w:szCs w:val="24"/>
                                  </w:rPr>
                                  <w:t xml:space="preserve">  ____________________________________________________</w:t>
                                </w:r>
                              </w:p>
                              <w:p w:rsidR="007472F4" w:rsidRDefault="00C76E7E" w:rsidP="00C76E7E">
                                <w:pPr>
                                  <w:pStyle w:val="Labels"/>
                                  <w:widowControl w:val="0"/>
                                  <w:spacing w:after="0"/>
                                  <w:rPr>
                                    <w:rFonts w:ascii="Constantia" w:hAnsi="Constantia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onstantia" w:hAnsi="Constantia"/>
                                    <w:sz w:val="24"/>
                                    <w:szCs w:val="24"/>
                                  </w:rPr>
                                  <w:t xml:space="preserve">   Print Name</w:t>
                                </w:r>
                              </w:p>
                              <w:p w:rsidR="00C76E7E" w:rsidRDefault="00C76E7E" w:rsidP="00C76E7E">
                                <w:pPr>
                                  <w:pStyle w:val="Labels"/>
                                  <w:widowControl w:val="0"/>
                                  <w:spacing w:after="0"/>
                                  <w:rPr>
                                    <w:rFonts w:ascii="Constantia" w:hAnsi="Constantia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C76E7E" w:rsidRDefault="00C76E7E" w:rsidP="00C76E7E">
                                <w:pPr>
                                  <w:pStyle w:val="Labels"/>
                                  <w:widowControl w:val="0"/>
                                  <w:spacing w:after="0"/>
                                  <w:rPr>
                                    <w:rFonts w:ascii="Constantia" w:hAnsi="Constantia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onstantia" w:hAnsi="Constantia"/>
                                    <w:sz w:val="24"/>
                                    <w:szCs w:val="24"/>
                                  </w:rPr>
                                  <w:t xml:space="preserve">  ____________________________________________________</w:t>
                                </w:r>
                              </w:p>
                              <w:p w:rsidR="00C76E7E" w:rsidRDefault="00C76E7E" w:rsidP="00C76E7E">
                                <w:pPr>
                                  <w:pStyle w:val="Labels"/>
                                  <w:widowControl w:val="0"/>
                                  <w:spacing w:after="0"/>
                                  <w:rPr>
                                    <w:rFonts w:ascii="Constantia" w:hAnsi="Constantia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onstantia" w:hAnsi="Constantia"/>
                                    <w:sz w:val="24"/>
                                    <w:szCs w:val="24"/>
                                  </w:rPr>
                                  <w:t xml:space="preserve">   Print Office</w:t>
                                </w:r>
                              </w:p>
                              <w:p w:rsidR="00C76E7E" w:rsidRPr="00C76E7E" w:rsidRDefault="00C76E7E" w:rsidP="00C76E7E">
                                <w:pPr>
                                  <w:spacing w:after="0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32"/>
                                    <w:szCs w:val="32"/>
                                  </w:rPr>
                                </w:pPr>
                              </w:p>
                              <w:p w:rsidR="00C76E7E" w:rsidRPr="00C76E7E" w:rsidRDefault="00C76E7E" w:rsidP="00C76E7E">
                                <w:pPr>
                                  <w:spacing w:after="0" w:line="240" w:lineRule="auto"/>
                                  <w:rPr>
                                    <w:rFonts w:ascii="Times New Roman" w:eastAsia="Times New Roman" w:hAnsi="Times New Roman" w:cs="Times New Roman"/>
                                    <w:sz w:val="49"/>
                                    <w:szCs w:val="49"/>
                                  </w:rPr>
                                </w:pPr>
                              </w:p>
                              <w:p w:rsidR="008E1718" w:rsidRDefault="00035055" w:rsidP="008E1718">
                                <w:pPr>
                                  <w:pStyle w:val="BodyText"/>
                                  <w:widowControl w:val="0"/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48.75pt;margin-top:153.6pt;width:558pt;height:248.65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" filled="f" stroked="f" strokecolor="black [0]" strokeweight="0" insetpen="t">
                <o:lock v:ext="edit" shapetype="t"/>
                <v:textbox inset="2.85pt,2.85pt,2.85pt,2.85pt">
                  <w:txbxContent>
                    <w:p w:rsidR="008E1718" w:rsidRDefault="008E1718" w:rsidP="00C76E7E">
                      <w:pPr>
                        <w:pStyle w:val="Italics"/>
                        <w:widowControl w:val="0"/>
                        <w:jc w:val="left"/>
                      </w:pPr>
                    </w:p>
                    <w:sdt>
                      <w:sdtPr>
                        <w:rPr>
                          <w:rFonts w:ascii="Constantia" w:eastAsia="Times New Roman" w:hAnsi="Constantia" w:cs="Times New Roman"/>
                          <w:color w:val="000000"/>
                          <w:kern w:val="28"/>
                          <w:sz w:val="52"/>
                          <w:szCs w:val="52"/>
                        </w:rPr>
                        <w:id w:val="187179503"/>
                        <w:placeholder>
                          <w:docPart w:val="3538FFF32DA7479AB104E611A0B94B24"/>
                        </w:placeholder>
                      </w:sdtPr>
                      <w:sdtEndPr/>
                      <w:sdtContent>
                        <w:p w:rsidR="00C76E7E" w:rsidRDefault="00C76E7E" w:rsidP="00C76E7E">
                          <w:pPr>
                            <w:jc w:val="center"/>
                            <w:rPr>
                              <w:rFonts w:ascii="Baskerville Old Face" w:eastAsia="Times New Roman" w:hAnsi="Baskerville Old Face" w:cs="Times New Roman"/>
                              <w:sz w:val="40"/>
                              <w:szCs w:val="40"/>
                            </w:rPr>
                          </w:pPr>
                          <w:r w:rsidRPr="00C76E7E">
                            <w:rPr>
                              <w:rFonts w:ascii="Baskerville Old Face" w:eastAsia="Times New Roman" w:hAnsi="Baskerville Old Face" w:cs="Times New Roman"/>
                              <w:sz w:val="40"/>
                              <w:szCs w:val="40"/>
                            </w:rPr>
                            <w:t>I swear that I have not voted in a primary election or participated in a convention of another party during this voting year. I hereby affiliate myself with the Republican Party.</w:t>
                          </w:r>
                        </w:p>
                        <w:p w:rsidR="00C76E7E" w:rsidRPr="00C76E7E" w:rsidRDefault="00C76E7E" w:rsidP="00C76E7E">
                          <w:pPr>
                            <w:jc w:val="center"/>
                            <w:rPr>
                              <w:rFonts w:ascii="Baskerville Old Face" w:eastAsia="Times New Roman" w:hAnsi="Baskerville Old Face" w:cs="Times New Roman"/>
                              <w:sz w:val="16"/>
                              <w:szCs w:val="16"/>
                            </w:rPr>
                          </w:pPr>
                        </w:p>
                        <w:p w:rsidR="00C76E7E" w:rsidRDefault="00C76E7E" w:rsidP="00C76E7E">
                          <w:pPr>
                            <w:pStyle w:val="Labels"/>
                            <w:widowControl w:val="0"/>
                            <w:spacing w:after="0"/>
                            <w:rPr>
                              <w:rFonts w:ascii="Constantia" w:hAnsi="Constant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nstantia" w:hAnsi="Constantia"/>
                              <w:sz w:val="24"/>
                              <w:szCs w:val="24"/>
                            </w:rPr>
                            <w:t xml:space="preserve">  ____________________________________________________</w:t>
                          </w:r>
                        </w:p>
                        <w:p w:rsidR="007472F4" w:rsidRDefault="00C76E7E" w:rsidP="00C76E7E">
                          <w:pPr>
                            <w:pStyle w:val="Labels"/>
                            <w:widowControl w:val="0"/>
                            <w:spacing w:after="0"/>
                            <w:rPr>
                              <w:rFonts w:ascii="Constantia" w:hAnsi="Constant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nstantia" w:hAnsi="Constantia"/>
                              <w:sz w:val="24"/>
                              <w:szCs w:val="24"/>
                            </w:rPr>
                            <w:t xml:space="preserve">   Print Name</w:t>
                          </w:r>
                        </w:p>
                        <w:p w:rsidR="00C76E7E" w:rsidRDefault="00C76E7E" w:rsidP="00C76E7E">
                          <w:pPr>
                            <w:pStyle w:val="Labels"/>
                            <w:widowControl w:val="0"/>
                            <w:spacing w:after="0"/>
                            <w:rPr>
                              <w:rFonts w:ascii="Constantia" w:hAnsi="Constantia"/>
                              <w:sz w:val="24"/>
                              <w:szCs w:val="24"/>
                            </w:rPr>
                          </w:pPr>
                        </w:p>
                        <w:p w:rsidR="00C76E7E" w:rsidRDefault="00C76E7E" w:rsidP="00C76E7E">
                          <w:pPr>
                            <w:pStyle w:val="Labels"/>
                            <w:widowControl w:val="0"/>
                            <w:spacing w:after="0"/>
                            <w:rPr>
                              <w:rFonts w:ascii="Constantia" w:hAnsi="Constant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nstantia" w:hAnsi="Constantia"/>
                              <w:sz w:val="24"/>
                              <w:szCs w:val="24"/>
                            </w:rPr>
                            <w:t xml:space="preserve">  ____________________________________________________</w:t>
                          </w:r>
                        </w:p>
                        <w:p w:rsidR="00C76E7E" w:rsidRDefault="00C76E7E" w:rsidP="00C76E7E">
                          <w:pPr>
                            <w:pStyle w:val="Labels"/>
                            <w:widowControl w:val="0"/>
                            <w:spacing w:after="0"/>
                            <w:rPr>
                              <w:rFonts w:ascii="Constantia" w:hAnsi="Constant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nstantia" w:hAnsi="Constantia"/>
                              <w:sz w:val="24"/>
                              <w:szCs w:val="24"/>
                            </w:rPr>
                            <w:t xml:space="preserve">   Print Office</w:t>
                          </w:r>
                        </w:p>
                        <w:p w:rsidR="00C76E7E" w:rsidRPr="00C76E7E" w:rsidRDefault="00C76E7E" w:rsidP="00C76E7E">
                          <w:pPr>
                            <w:spacing w:after="0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32"/>
                              <w:szCs w:val="32"/>
                            </w:rPr>
                          </w:pPr>
                        </w:p>
                        <w:p w:rsidR="00C76E7E" w:rsidRPr="00C76E7E" w:rsidRDefault="00C76E7E" w:rsidP="00C76E7E">
                          <w:pPr>
                            <w:spacing w:after="0" w:line="240" w:lineRule="auto"/>
                            <w:rPr>
                              <w:rFonts w:ascii="Times New Roman" w:eastAsia="Times New Roman" w:hAnsi="Times New Roman" w:cs="Times New Roman"/>
                              <w:sz w:val="49"/>
                              <w:szCs w:val="49"/>
                            </w:rPr>
                          </w:pPr>
                        </w:p>
                        <w:p w:rsidR="008E1718" w:rsidRDefault="00035055" w:rsidP="008E1718">
                          <w:pPr>
                            <w:pStyle w:val="BodyText"/>
                            <w:widowControl w:val="0"/>
                          </w:pP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727710</wp:posOffset>
                </wp:positionV>
                <wp:extent cx="7505700" cy="1409700"/>
                <wp:effectExtent l="0" t="381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505700" cy="140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76E7E" w:rsidRPr="00C76E7E" w:rsidRDefault="00C76E7E" w:rsidP="00C76E7E">
                            <w:pPr>
                              <w:spacing w:after="0" w:line="240" w:lineRule="auto"/>
                              <w:jc w:val="center"/>
                              <w:rPr>
                                <w:rFonts w:ascii="Elephant" w:eastAsia="Times New Roman" w:hAnsi="Elephant" w:cs="Times New Roman"/>
                                <w:sz w:val="72"/>
                                <w:szCs w:val="72"/>
                              </w:rPr>
                            </w:pPr>
                            <w:r w:rsidRPr="00C76E7E">
                              <w:rPr>
                                <w:rFonts w:ascii="Elephant" w:eastAsia="Times New Roman" w:hAnsi="Elephant" w:cs="Times New Roman"/>
                                <w:sz w:val="72"/>
                                <w:szCs w:val="72"/>
                              </w:rPr>
                              <w:t>Republican Party of Texas</w:t>
                            </w:r>
                          </w:p>
                          <w:p w:rsidR="00C76E7E" w:rsidRPr="00C76E7E" w:rsidRDefault="00C76E7E" w:rsidP="00C76E7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8E1718" w:rsidRPr="007472F4" w:rsidRDefault="00C76E7E" w:rsidP="007472F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60"/>
                                <w:szCs w:val="60"/>
                              </w:rPr>
                            </w:pPr>
                            <w:r w:rsidRPr="00C76E7E">
                              <w:rPr>
                                <w:rFonts w:ascii="Times New Roman" w:eastAsia="Times New Roman" w:hAnsi="Times New Roman" w:cs="Times New Roman"/>
                                <w:b/>
                                <w:sz w:val="60"/>
                                <w:szCs w:val="60"/>
                              </w:rPr>
                              <w:t>Oath of Affiliation</w:t>
                            </w:r>
                          </w:p>
                        </w:txbxContent>
                      </wps:txbx>
                      <wps:bodyPr rot="0" vert="horz" wrap="square" lIns="36195" tIns="36195" rIns="361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32.25pt;margin-top:57.3pt;width:591pt;height:111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" filled="f" stroked="f" strokecolor="black [0]" strokeweight="0" insetpen="t">
                <o:lock v:ext="edit" shapetype="t"/>
                <v:textbox inset="2.85pt,2.85pt,2.85pt,0">
                  <w:txbxContent>
                    <w:p w:rsidR="00C76E7E" w:rsidRPr="00C76E7E" w:rsidRDefault="00C76E7E" w:rsidP="00C76E7E">
                      <w:pPr>
                        <w:spacing w:after="0" w:line="240" w:lineRule="auto"/>
                        <w:jc w:val="center"/>
                        <w:rPr>
                          <w:rFonts w:ascii="Elephant" w:eastAsia="Times New Roman" w:hAnsi="Elephant" w:cs="Times New Roman"/>
                          <w:sz w:val="72"/>
                          <w:szCs w:val="72"/>
                        </w:rPr>
                      </w:pPr>
                      <w:r w:rsidRPr="00C76E7E">
                        <w:rPr>
                          <w:rFonts w:ascii="Elephant" w:eastAsia="Times New Roman" w:hAnsi="Elephant" w:cs="Times New Roman"/>
                          <w:sz w:val="72"/>
                          <w:szCs w:val="72"/>
                        </w:rPr>
                        <w:t>Republican Party of Texas</w:t>
                      </w:r>
                    </w:p>
                    <w:p w:rsidR="00C76E7E" w:rsidRPr="00C76E7E" w:rsidRDefault="00C76E7E" w:rsidP="00C76E7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8E1718" w:rsidRPr="007472F4" w:rsidRDefault="00C76E7E" w:rsidP="007472F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60"/>
                          <w:szCs w:val="60"/>
                        </w:rPr>
                      </w:pPr>
                      <w:r w:rsidRPr="00C76E7E">
                        <w:rPr>
                          <w:rFonts w:ascii="Times New Roman" w:eastAsia="Times New Roman" w:hAnsi="Times New Roman" w:cs="Times New Roman"/>
                          <w:b/>
                          <w:sz w:val="60"/>
                          <w:szCs w:val="60"/>
                        </w:rPr>
                        <w:t>Oath of Affiliation</w:t>
                      </w:r>
                    </w:p>
                  </w:txbxContent>
                </v:textbox>
              </v:shape>
            </w:pict>
          </mc:Fallback>
        </mc:AlternateContent>
      </w:r>
      <w:r w:rsidR="002B56B8">
        <w:rPr>
          <w:noProof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page">
              <wp:posOffset>409575</wp:posOffset>
            </wp:positionH>
            <wp:positionV relativeFrom="page">
              <wp:posOffset>361950</wp:posOffset>
            </wp:positionV>
            <wp:extent cx="9267825" cy="7124700"/>
            <wp:effectExtent l="19050" t="0" r="9525" b="0"/>
            <wp:wrapNone/>
            <wp:docPr id="2" name="Picture 0" descr="worlds_best_border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lds_best_border_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67825" cy="7124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56B8">
        <w:rPr>
          <w:noProof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page">
              <wp:posOffset>638175</wp:posOffset>
            </wp:positionH>
            <wp:positionV relativeFrom="page">
              <wp:posOffset>495300</wp:posOffset>
            </wp:positionV>
            <wp:extent cx="8910320" cy="6877050"/>
            <wp:effectExtent l="19050" t="0" r="5080" b="0"/>
            <wp:wrapNone/>
            <wp:docPr id="1" name="Picture 0" descr="worlds_best_border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lds_best_border_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10320" cy="687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32A0B" w:rsidSect="00F349C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E7E"/>
    <w:rsid w:val="00035055"/>
    <w:rsid w:val="00132A0B"/>
    <w:rsid w:val="00197D7D"/>
    <w:rsid w:val="002B56B8"/>
    <w:rsid w:val="00354966"/>
    <w:rsid w:val="004E7A56"/>
    <w:rsid w:val="00640639"/>
    <w:rsid w:val="006D2353"/>
    <w:rsid w:val="007472F4"/>
    <w:rsid w:val="00781BDB"/>
    <w:rsid w:val="00784DFA"/>
    <w:rsid w:val="007D580F"/>
    <w:rsid w:val="008E1718"/>
    <w:rsid w:val="00946720"/>
    <w:rsid w:val="009F2D5C"/>
    <w:rsid w:val="00BF143A"/>
    <w:rsid w:val="00BF308E"/>
    <w:rsid w:val="00C47D4C"/>
    <w:rsid w:val="00C76E7E"/>
    <w:rsid w:val="00C77A5F"/>
    <w:rsid w:val="00F277DA"/>
    <w:rsid w:val="00F3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5:docId w15:val="{B357C1EF-9A9F-45FD-BED2-4F22A47A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7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4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9C9"/>
    <w:rPr>
      <w:rFonts w:ascii="Tahoma" w:hAnsi="Tahoma" w:cs="Tahoma"/>
      <w:sz w:val="16"/>
      <w:szCs w:val="16"/>
    </w:rPr>
  </w:style>
  <w:style w:type="paragraph" w:styleId="BodyText">
    <w:name w:val="Body Text"/>
    <w:link w:val="BodyTextChar"/>
    <w:uiPriority w:val="99"/>
    <w:semiHidden/>
    <w:unhideWhenUsed/>
    <w:rsid w:val="008E1718"/>
    <w:pPr>
      <w:spacing w:after="0" w:line="240" w:lineRule="auto"/>
      <w:jc w:val="center"/>
    </w:pPr>
    <w:rPr>
      <w:rFonts w:ascii="Constantia" w:eastAsia="Times New Roman" w:hAnsi="Constantia" w:cs="Times New Roman"/>
      <w:color w:val="000000"/>
      <w:kern w:val="28"/>
      <w:sz w:val="52"/>
      <w:szCs w:val="5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E1718"/>
    <w:rPr>
      <w:rFonts w:ascii="Constantia" w:eastAsia="Times New Roman" w:hAnsi="Constantia" w:cs="Times New Roman"/>
      <w:color w:val="000000"/>
      <w:kern w:val="28"/>
      <w:sz w:val="52"/>
      <w:szCs w:val="52"/>
    </w:rPr>
  </w:style>
  <w:style w:type="paragraph" w:customStyle="1" w:styleId="Name">
    <w:name w:val="Name"/>
    <w:rsid w:val="008E1718"/>
    <w:pPr>
      <w:spacing w:after="0" w:line="192" w:lineRule="auto"/>
      <w:jc w:val="center"/>
    </w:pPr>
    <w:rPr>
      <w:rFonts w:ascii="Constantia" w:eastAsia="Times New Roman" w:hAnsi="Constantia" w:cs="Times New Roman"/>
      <w:b/>
      <w:bCs/>
      <w:caps/>
      <w:color w:val="000000"/>
      <w:kern w:val="28"/>
      <w:sz w:val="132"/>
      <w:szCs w:val="132"/>
    </w:rPr>
  </w:style>
  <w:style w:type="paragraph" w:customStyle="1" w:styleId="Italics">
    <w:name w:val="Italics"/>
    <w:rsid w:val="008E1718"/>
    <w:pPr>
      <w:spacing w:after="0" w:line="240" w:lineRule="auto"/>
      <w:jc w:val="center"/>
    </w:pPr>
    <w:rPr>
      <w:rFonts w:ascii="Garamond" w:eastAsia="Times New Roman" w:hAnsi="Garamond" w:cs="Times New Roman"/>
      <w:i/>
      <w:iCs/>
      <w:color w:val="000000"/>
      <w:kern w:val="28"/>
      <w:sz w:val="32"/>
      <w:szCs w:val="32"/>
    </w:rPr>
  </w:style>
  <w:style w:type="paragraph" w:styleId="Title">
    <w:name w:val="Title"/>
    <w:link w:val="TitleChar"/>
    <w:uiPriority w:val="10"/>
    <w:qFormat/>
    <w:rsid w:val="008E1718"/>
    <w:pPr>
      <w:spacing w:after="0" w:line="192" w:lineRule="auto"/>
      <w:jc w:val="center"/>
    </w:pPr>
    <w:rPr>
      <w:rFonts w:ascii="Constantia" w:eastAsia="Times New Roman" w:hAnsi="Constantia" w:cs="Times New Roman"/>
      <w:caps/>
      <w:color w:val="000000"/>
      <w:kern w:val="28"/>
      <w:sz w:val="92"/>
      <w:szCs w:val="92"/>
    </w:rPr>
  </w:style>
  <w:style w:type="character" w:customStyle="1" w:styleId="TitleChar">
    <w:name w:val="Title Char"/>
    <w:basedOn w:val="DefaultParagraphFont"/>
    <w:link w:val="Title"/>
    <w:uiPriority w:val="10"/>
    <w:rsid w:val="008E1718"/>
    <w:rPr>
      <w:rFonts w:ascii="Constantia" w:eastAsia="Times New Roman" w:hAnsi="Constantia" w:cs="Times New Roman"/>
      <w:caps/>
      <w:color w:val="000000"/>
      <w:kern w:val="28"/>
      <w:sz w:val="92"/>
      <w:szCs w:val="92"/>
    </w:rPr>
  </w:style>
  <w:style w:type="paragraph" w:customStyle="1" w:styleId="Labels">
    <w:name w:val="Labels"/>
    <w:rsid w:val="008E1718"/>
    <w:pPr>
      <w:spacing w:after="80" w:line="285" w:lineRule="auto"/>
    </w:pPr>
    <w:rPr>
      <w:rFonts w:ascii="Candara" w:eastAsia="Times New Roman" w:hAnsi="Candara" w:cs="Times New Roman"/>
      <w:color w:val="000000"/>
      <w:kern w:val="28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97D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daniel\Application%20Data\Microsoft\Templates\WorldsBestCert_BW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538FFF32DA7479AB104E611A0B94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D4742-40E0-47DA-84C5-E535129CAAF8}"/>
      </w:docPartPr>
      <w:docPartBody>
        <w:p w:rsidR="00FE08D4" w:rsidRDefault="00FE08D4">
          <w:pPr>
            <w:pStyle w:val="3538FFF32DA7479AB104E611A0B94B24"/>
          </w:pPr>
          <w:r w:rsidRPr="005D0D7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E08D4"/>
    <w:rsid w:val="00FE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538FFF32DA7479AB104E611A0B94B24">
    <w:name w:val="3538FFF32DA7479AB104E611A0B94B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Module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4DFC01B-0D7D-4485-87EE-D02A8D534D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WorldsBestCert_BW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World's Best award certificate (black and white)</vt:lpstr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World's Best award certificate (black and white)</dc:title>
  <dc:creator>cassiedaniel</dc:creator>
  <cp:keywords/>
  <cp:lastModifiedBy>Cassie Daniel</cp:lastModifiedBy>
  <cp:revision>2</cp:revision>
  <cp:lastPrinted>2013-03-06T17:17:00Z</cp:lastPrinted>
  <dcterms:created xsi:type="dcterms:W3CDTF">2016-06-02T23:42:00Z</dcterms:created>
  <dcterms:modified xsi:type="dcterms:W3CDTF">2016-06-02T23:42:00Z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TC102710109990</vt:lpwstr>
  </property>
</Properties>
</file>